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E" w:rsidRDefault="007767BE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7767BE" w:rsidRDefault="007767BE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7767BE" w:rsidRPr="00AE02A6" w:rsidRDefault="007767BE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2017/2018</w:t>
      </w:r>
    </w:p>
    <w:p w:rsidR="007767BE" w:rsidRDefault="007767BE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</w:t>
      </w:r>
      <w:smartTag w:uri="urn:schemas-microsoft-com:office:smarttags" w:element="date">
        <w:smartTagPr>
          <w:attr w:name="Year" w:val="1998"/>
          <w:attr w:name="Day" w:val="23"/>
          <w:attr w:name="Month" w:val="12"/>
          <w:attr w:name="ls" w:val="trans"/>
        </w:smartTagPr>
        <w:r>
          <w:rPr>
            <w:sz w:val="16"/>
          </w:rPr>
          <w:t>23.12.1998</w:t>
        </w:r>
      </w:smartTag>
      <w:r>
        <w:rPr>
          <w:sz w:val="16"/>
        </w:rPr>
        <w:t xml:space="preserve"> n. 448 </w:t>
      </w:r>
    </w:p>
    <w:p w:rsidR="007767BE" w:rsidRDefault="007767BE" w:rsidP="002A06EC">
      <w:pPr>
        <w:pStyle w:val="PARAGRAFOSTANDARDN"/>
        <w:spacing w:after="120"/>
        <w:jc w:val="center"/>
        <w:rPr>
          <w:sz w:val="16"/>
        </w:rPr>
      </w:pPr>
    </w:p>
    <w:p w:rsidR="007767BE" w:rsidRDefault="007767BE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</w:t>
      </w:r>
      <w:r>
        <w:rPr>
          <w:rFonts w:ascii="Arial" w:hAnsi="Arial" w:cs="Arial"/>
          <w:b/>
          <w:sz w:val="22"/>
          <w:szCs w:val="22"/>
        </w:rPr>
        <w:t>I FERMO</w:t>
      </w:r>
    </w:p>
    <w:p w:rsidR="007767BE" w:rsidRPr="00CA1ADE" w:rsidRDefault="007767BE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7767BE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7767BE" w:rsidRDefault="007767BE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7767BE" w:rsidRDefault="007767BE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7767BE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7767BE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7767BE" w:rsidRDefault="007767BE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7767BE" w:rsidRDefault="007767BE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7767BE" w:rsidRDefault="007767BE" w:rsidP="002A06EC">
      <w:pPr>
        <w:pStyle w:val="PARAGRAFOSTANDARDN"/>
        <w:spacing w:after="120"/>
        <w:rPr>
          <w:b/>
          <w:sz w:val="20"/>
        </w:rPr>
      </w:pPr>
    </w:p>
    <w:p w:rsidR="007767BE" w:rsidRDefault="007767BE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7767BE" w:rsidTr="00056632">
        <w:trPr>
          <w:jc w:val="center"/>
        </w:trPr>
        <w:tc>
          <w:tcPr>
            <w:tcW w:w="2516" w:type="dxa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7767BE" w:rsidTr="00056632">
        <w:trPr>
          <w:jc w:val="center"/>
        </w:trPr>
        <w:tc>
          <w:tcPr>
            <w:tcW w:w="2516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7767BE" w:rsidRDefault="007767BE" w:rsidP="002A06EC">
      <w:pPr>
        <w:pStyle w:val="PARAGRAFOSTANDARDN"/>
        <w:spacing w:after="120"/>
        <w:rPr>
          <w:sz w:val="20"/>
        </w:rPr>
      </w:pPr>
    </w:p>
    <w:p w:rsidR="007767BE" w:rsidRPr="00CA1ADE" w:rsidRDefault="007767BE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7767BE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7767BE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7767BE" w:rsidTr="00351F05">
        <w:trPr>
          <w:jc w:val="center"/>
        </w:trPr>
        <w:tc>
          <w:tcPr>
            <w:tcW w:w="1914" w:type="dxa"/>
            <w:vAlign w:val="center"/>
          </w:tcPr>
          <w:p w:rsidR="007767BE" w:rsidRDefault="007767BE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7767BE" w:rsidRDefault="007767BE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7767BE" w:rsidRDefault="007767BE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7767BE" w:rsidRDefault="007767BE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7767BE" w:rsidRDefault="007767BE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7767BE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l’a.s.</w:t>
            </w:r>
            <w:r>
              <w:rPr>
                <w:sz w:val="20"/>
              </w:rPr>
              <w:t xml:space="preserve"> 2017/2018</w:t>
            </w:r>
          </w:p>
        </w:tc>
        <w:tc>
          <w:tcPr>
            <w:tcW w:w="6166" w:type="dxa"/>
            <w:gridSpan w:val="9"/>
            <w:vAlign w:val="bottom"/>
          </w:tcPr>
          <w:p w:rsidR="007767BE" w:rsidRPr="00AE02A6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7767BE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7767BE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7767BE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2017/18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767BE" w:rsidRDefault="007767BE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767BE" w:rsidRDefault="007767BE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767BE" w:rsidRDefault="007767BE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767BE" w:rsidRDefault="007767BE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767BE" w:rsidRDefault="007767BE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7767BE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7767BE" w:rsidRPr="009F0A51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7767BE" w:rsidRDefault="007767BE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7767BE" w:rsidRDefault="007767BE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</w:p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7767BE" w:rsidRDefault="007767BE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</w:p>
          <w:p w:rsidR="007767BE" w:rsidRDefault="007767BE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</w:p>
        </w:tc>
      </w:tr>
      <w:tr w:rsidR="007767BE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7767BE" w:rsidRDefault="007767BE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7767BE" w:rsidRPr="00220D7A" w:rsidRDefault="007767BE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7767BE" w:rsidRDefault="007767BE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7767BE" w:rsidRDefault="007767BE" w:rsidP="00056632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____________________________                                                                     ____________________________</w:t>
      </w:r>
    </w:p>
    <w:p w:rsidR="007767BE" w:rsidRDefault="007767BE"/>
    <w:p w:rsidR="007767BE" w:rsidRDefault="007767BE"/>
    <w:p w:rsidR="007767BE" w:rsidRDefault="007767BE"/>
    <w:p w:rsidR="007767BE" w:rsidRDefault="007767BE"/>
    <w:p w:rsidR="007767BE" w:rsidRDefault="007767BE"/>
    <w:p w:rsidR="007767BE" w:rsidRDefault="007767BE"/>
    <w:p w:rsidR="007767BE" w:rsidRDefault="007767BE"/>
    <w:p w:rsidR="007767BE" w:rsidRDefault="007767BE"/>
    <w:p w:rsidR="007767BE" w:rsidRDefault="007767BE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7767BE" w:rsidRDefault="007767BE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7767BE" w:rsidRDefault="007767BE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 xml:space="preserve">(2)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7 -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5</w:t>
      </w:r>
      <w:r w:rsidRPr="00030192">
        <w:rPr>
          <w:sz w:val="20"/>
        </w:rPr>
        <w:t>,</w:t>
      </w:r>
      <w:r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</w:p>
    <w:p w:rsidR="007767BE" w:rsidRDefault="007767BE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</w:t>
      </w:r>
      <w:smartTag w:uri="urn:schemas-microsoft-com:office:smarttags" w:element="date">
        <w:smartTagPr>
          <w:attr w:name="Year" w:val="1998"/>
          <w:attr w:name="Day" w:val="31"/>
          <w:attr w:name="Month" w:val="3"/>
          <w:attr w:name="ls" w:val="trans"/>
        </w:smartTagPr>
        <w:r>
          <w:rPr>
            <w:sz w:val="20"/>
          </w:rPr>
          <w:t>31 marzo 1998</w:t>
        </w:r>
      </w:smartTag>
      <w:r>
        <w:rPr>
          <w:sz w:val="20"/>
        </w:rPr>
        <w:t xml:space="preserve">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sz w:val="20"/>
          </w:rPr>
          <w:t>28.12.2000</w:t>
        </w:r>
      </w:smartTag>
      <w:r>
        <w:rPr>
          <w:sz w:val="20"/>
        </w:rPr>
        <w:t xml:space="preserve">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7767BE" w:rsidRDefault="007767BE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 w:rsidRPr="0071716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7767BE" w:rsidRDefault="007767BE" w:rsidP="002A06EC">
      <w:pPr>
        <w:pStyle w:val="PARAGRAFOSTANDARDN"/>
        <w:spacing w:after="120"/>
        <w:jc w:val="center"/>
        <w:rPr>
          <w:b/>
          <w:sz w:val="20"/>
        </w:rPr>
      </w:pPr>
    </w:p>
    <w:p w:rsidR="007767BE" w:rsidRDefault="007767BE" w:rsidP="002A06EC">
      <w:pPr>
        <w:pStyle w:val="PARAGRAFOSTANDARDN"/>
        <w:spacing w:after="120"/>
        <w:jc w:val="center"/>
        <w:rPr>
          <w:b/>
          <w:sz w:val="20"/>
        </w:rPr>
      </w:pPr>
    </w:p>
    <w:p w:rsidR="007767BE" w:rsidRDefault="007767BE" w:rsidP="002A06EC">
      <w:pPr>
        <w:pStyle w:val="PARAGRAFOSTANDARDN"/>
        <w:spacing w:after="120"/>
        <w:jc w:val="center"/>
        <w:rPr>
          <w:b/>
          <w:sz w:val="20"/>
        </w:rPr>
      </w:pP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7767BE" w:rsidRDefault="007767BE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7767BE" w:rsidRDefault="007767BE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767BE" w:rsidRDefault="007767BE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7767BE" w:rsidRDefault="007767BE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767BE" w:rsidRDefault="007767BE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 xml:space="preserve">Ai sensi dell’art. 10 della Legge </w:t>
      </w:r>
      <w:smartTag w:uri="urn:schemas-microsoft-com:office:smarttags" w:element="date">
        <w:smartTagPr>
          <w:attr w:name="Year" w:val="1996"/>
          <w:attr w:name="Day" w:val="31"/>
          <w:attr w:name="Month" w:val="12"/>
          <w:attr w:name="ls" w:val="trans"/>
        </w:smartTagPr>
        <w:r>
          <w:rPr>
            <w:i/>
            <w:sz w:val="18"/>
          </w:rPr>
          <w:t>31.12.1996</w:t>
        </w:r>
      </w:smartTag>
      <w:r>
        <w:rPr>
          <w:i/>
          <w:sz w:val="18"/>
        </w:rPr>
        <w:t xml:space="preserve">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</w:t>
      </w:r>
      <w:smartTag w:uri="urn:schemas-microsoft-com:office:smarttags" w:element="date">
        <w:smartTagPr>
          <w:attr w:name="Year" w:val="1999"/>
          <w:attr w:name="Day" w:val="30"/>
          <w:attr w:name="Month" w:val="7"/>
          <w:attr w:name="ls" w:val="trans"/>
        </w:smartTagPr>
        <w:r>
          <w:rPr>
            <w:i/>
            <w:sz w:val="18"/>
          </w:rPr>
          <w:t>30.7.1999</w:t>
        </w:r>
      </w:smartTag>
      <w:r>
        <w:rPr>
          <w:i/>
          <w:sz w:val="18"/>
        </w:rPr>
        <w:t xml:space="preserve"> n. 281).</w:t>
      </w: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7767BE" w:rsidRDefault="007767BE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7767BE" w:rsidRDefault="007767BE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7767BE" w:rsidRDefault="007767BE" w:rsidP="002A06EC">
      <w:pPr>
        <w:ind w:left="284"/>
        <w:rPr>
          <w:sz w:val="16"/>
        </w:rPr>
      </w:pPr>
    </w:p>
    <w:p w:rsidR="007767BE" w:rsidRPr="00A96A1C" w:rsidRDefault="007767BE" w:rsidP="00760544">
      <w:pPr>
        <w:rPr>
          <w:rFonts w:ascii="Arial" w:hAnsi="Arial" w:cs="Arial"/>
        </w:rPr>
      </w:pPr>
    </w:p>
    <w:p w:rsidR="007767BE" w:rsidRDefault="007767BE" w:rsidP="002A06EC">
      <w:pPr>
        <w:ind w:left="284"/>
      </w:pPr>
      <w:bookmarkStart w:id="0" w:name="_GoBack"/>
      <w:bookmarkEnd w:id="0"/>
    </w:p>
    <w:sectPr w:rsidR="007767BE" w:rsidSect="00775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6EC"/>
    <w:rsid w:val="00030192"/>
    <w:rsid w:val="00050072"/>
    <w:rsid w:val="00056632"/>
    <w:rsid w:val="00077096"/>
    <w:rsid w:val="00103B21"/>
    <w:rsid w:val="00150587"/>
    <w:rsid w:val="001C0269"/>
    <w:rsid w:val="001F3370"/>
    <w:rsid w:val="0020157F"/>
    <w:rsid w:val="00216E22"/>
    <w:rsid w:val="00220D7A"/>
    <w:rsid w:val="0029219D"/>
    <w:rsid w:val="00294131"/>
    <w:rsid w:val="002A06EC"/>
    <w:rsid w:val="002A3FF8"/>
    <w:rsid w:val="002A6CBE"/>
    <w:rsid w:val="003377F7"/>
    <w:rsid w:val="00345251"/>
    <w:rsid w:val="00351F05"/>
    <w:rsid w:val="00364021"/>
    <w:rsid w:val="00384C91"/>
    <w:rsid w:val="00402AE8"/>
    <w:rsid w:val="0042477C"/>
    <w:rsid w:val="0043054E"/>
    <w:rsid w:val="0044422A"/>
    <w:rsid w:val="00510EEF"/>
    <w:rsid w:val="005D005A"/>
    <w:rsid w:val="005D789B"/>
    <w:rsid w:val="006557E5"/>
    <w:rsid w:val="00665FFA"/>
    <w:rsid w:val="00717160"/>
    <w:rsid w:val="00760544"/>
    <w:rsid w:val="00775521"/>
    <w:rsid w:val="007767BE"/>
    <w:rsid w:val="007B1E93"/>
    <w:rsid w:val="007E6BEA"/>
    <w:rsid w:val="00915424"/>
    <w:rsid w:val="0091774C"/>
    <w:rsid w:val="009F0A51"/>
    <w:rsid w:val="00A96A1C"/>
    <w:rsid w:val="00A9759A"/>
    <w:rsid w:val="00AE02A6"/>
    <w:rsid w:val="00AF4FBE"/>
    <w:rsid w:val="00B47800"/>
    <w:rsid w:val="00B742C6"/>
    <w:rsid w:val="00BE1DA7"/>
    <w:rsid w:val="00CA1ADE"/>
    <w:rsid w:val="00D205F3"/>
    <w:rsid w:val="00D20E07"/>
    <w:rsid w:val="00DC1189"/>
    <w:rsid w:val="00DD5743"/>
    <w:rsid w:val="00E26128"/>
    <w:rsid w:val="00E47EFF"/>
    <w:rsid w:val="00F12C0B"/>
    <w:rsid w:val="00F7531D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EC"/>
    <w:rPr>
      <w:sz w:val="20"/>
      <w:szCs w:val="20"/>
      <w:lang w:eastAsia="en-US"/>
    </w:rPr>
  </w:style>
  <w:style w:type="paragraph" w:styleId="Heading1">
    <w:name w:val="heading 1"/>
    <w:aliases w:val="Titolo Capitolo,tit2"/>
    <w:basedOn w:val="Normal"/>
    <w:next w:val="Normal"/>
    <w:link w:val="Heading1Char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,tit2 Char"/>
    <w:basedOn w:val="DefaultParagraphFont"/>
    <w:link w:val="Heading1"/>
    <w:uiPriority w:val="99"/>
    <w:locked/>
    <w:rsid w:val="002A6CBE"/>
    <w:rPr>
      <w:rFonts w:cs="Times New Roman"/>
      <w:b/>
      <w:sz w:val="32"/>
      <w:shd w:val="pct20" w:color="FF0000" w:fill="auto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CBE"/>
    <w:rPr>
      <w:rFonts w:cs="Times New Roman"/>
      <w:i/>
      <w:sz w:val="24"/>
      <w:shd w:val="pct20" w:color="FF0000" w:fill="auto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6CBE"/>
    <w:rPr>
      <w:rFonts w:cs="Times New Roman"/>
      <w:sz w:val="24"/>
      <w:shd w:val="pct20" w:color="FF0000" w:fill="auto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A6CBE"/>
    <w:rPr>
      <w:rFonts w:cs="Times New Roman"/>
      <w:b/>
      <w:sz w:val="24"/>
      <w:shd w:val="pct20" w:color="FF0000" w:fill="auto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A6CBE"/>
    <w:rPr>
      <w:rFonts w:cs="Times New Roman"/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uiPriority w:val="99"/>
    <w:rsid w:val="002A06EC"/>
    <w:pPr>
      <w:jc w:val="both"/>
    </w:pPr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06E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A06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06E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2A0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06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482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“A/1”</dc:title>
  <dc:subject/>
  <dc:creator>Danilo Pigliapoco</dc:creator>
  <cp:keywords/>
  <dc:description/>
  <cp:lastModifiedBy>smartellini</cp:lastModifiedBy>
  <cp:revision>5</cp:revision>
  <cp:lastPrinted>2016-10-10T08:10:00Z</cp:lastPrinted>
  <dcterms:created xsi:type="dcterms:W3CDTF">2016-10-10T12:02:00Z</dcterms:created>
  <dcterms:modified xsi:type="dcterms:W3CDTF">2017-09-27T12:10:00Z</dcterms:modified>
</cp:coreProperties>
</file>